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BB" w:rsidRPr="00685367" w:rsidRDefault="009D24BB" w:rsidP="00685367">
      <w:pPr>
        <w:outlineLvl w:val="0"/>
        <w:rPr>
          <w:b/>
          <w:bCs/>
          <w:sz w:val="20"/>
          <w:szCs w:val="20"/>
        </w:rPr>
      </w:pPr>
    </w:p>
    <w:p w:rsidR="009D24BB" w:rsidRDefault="009D24BB" w:rsidP="003268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1/2015/2016</w:t>
      </w:r>
    </w:p>
    <w:p w:rsidR="009D24BB" w:rsidRDefault="009D24BB" w:rsidP="00326815">
      <w:pPr>
        <w:jc w:val="center"/>
        <w:rPr>
          <w:b/>
          <w:bCs/>
          <w:sz w:val="28"/>
          <w:szCs w:val="28"/>
        </w:rPr>
      </w:pPr>
    </w:p>
    <w:p w:rsidR="009D24BB" w:rsidRDefault="009D24BB" w:rsidP="003268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DYREKTORA</w:t>
      </w:r>
    </w:p>
    <w:p w:rsidR="009D24BB" w:rsidRDefault="009D24BB" w:rsidP="00326815">
      <w:pPr>
        <w:jc w:val="center"/>
        <w:rPr>
          <w:sz w:val="28"/>
          <w:szCs w:val="28"/>
        </w:rPr>
      </w:pPr>
      <w:r>
        <w:rPr>
          <w:sz w:val="28"/>
          <w:szCs w:val="28"/>
        </w:rPr>
        <w:t>Przedszkola nr 13 w Rybniku</w:t>
      </w:r>
    </w:p>
    <w:p w:rsidR="009D24BB" w:rsidRDefault="009D24BB" w:rsidP="00326815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31.08.2015r.</w:t>
      </w:r>
    </w:p>
    <w:p w:rsidR="009D24BB" w:rsidRDefault="009D24BB" w:rsidP="00326815">
      <w:pPr>
        <w:jc w:val="center"/>
        <w:rPr>
          <w:sz w:val="28"/>
          <w:szCs w:val="28"/>
        </w:rPr>
      </w:pPr>
    </w:p>
    <w:p w:rsidR="009D24BB" w:rsidRDefault="009D24BB" w:rsidP="00326815">
      <w:pPr>
        <w:jc w:val="center"/>
      </w:pPr>
      <w:r>
        <w:t>w sprawie:  dopuszczenia do użytku w Przedszkolu Nr 13 w Rybniku w roku szkolnym 2015/2016 zestawu programów wychowania przedszkolnego.</w:t>
      </w:r>
    </w:p>
    <w:p w:rsidR="009D24BB" w:rsidRDefault="009D24BB" w:rsidP="00326815">
      <w:pPr>
        <w:jc w:val="center"/>
        <w:rPr>
          <w:sz w:val="28"/>
          <w:szCs w:val="28"/>
        </w:rPr>
      </w:pPr>
    </w:p>
    <w:p w:rsidR="009D24BB" w:rsidRDefault="009D24BB" w:rsidP="00326815">
      <w:pPr>
        <w:jc w:val="both"/>
      </w:pPr>
    </w:p>
    <w:p w:rsidR="009D24BB" w:rsidRPr="00100E15" w:rsidRDefault="009D24BB" w:rsidP="00326815">
      <w:pPr>
        <w:rPr>
          <w:b/>
        </w:rPr>
      </w:pPr>
      <w:r w:rsidRPr="00100E15">
        <w:rPr>
          <w:b/>
        </w:rPr>
        <w:t>Na podstawie:</w:t>
      </w:r>
    </w:p>
    <w:p w:rsidR="009D24BB" w:rsidRDefault="009D24BB" w:rsidP="00326815">
      <w:pPr>
        <w:jc w:val="both"/>
      </w:pPr>
      <w:r w:rsidRPr="00100E15">
        <w:t>art. 22a ust. 2b Ustawy o systemie oświaty z dnia 7 września 1991r. (Dz.U. z dnia 9 maja 2007r. Nr 80 poz. 542),</w:t>
      </w:r>
      <w:r>
        <w:rPr>
          <w:sz w:val="20"/>
          <w:szCs w:val="20"/>
        </w:rPr>
        <w:t xml:space="preserve"> </w:t>
      </w:r>
      <w:r>
        <w:t xml:space="preserve">oraz na podstawie Rozporządzenia MEN z dnia 08.06.2009 r. w sprawie dopuszczenia do użytku w szkole Programów wychowania przedszkolnego                          i programów nauczania do użytku szkolnego podręczników i na podstawie &amp; 3 ust.3 pkt.7 lit. g) statutu przedszkola. </w:t>
      </w:r>
    </w:p>
    <w:p w:rsidR="009D24BB" w:rsidRDefault="009D24BB" w:rsidP="00326815">
      <w:pPr>
        <w:jc w:val="both"/>
        <w:rPr>
          <w:sz w:val="20"/>
          <w:szCs w:val="20"/>
        </w:rPr>
      </w:pPr>
    </w:p>
    <w:p w:rsidR="009D24BB" w:rsidRDefault="009D24BB" w:rsidP="00326815">
      <w:pPr>
        <w:jc w:val="center"/>
      </w:pPr>
    </w:p>
    <w:p w:rsidR="009D24BB" w:rsidRDefault="009D24BB" w:rsidP="00326815">
      <w:pPr>
        <w:jc w:val="center"/>
      </w:pPr>
      <w:r>
        <w:t>§ 1</w:t>
      </w:r>
    </w:p>
    <w:p w:rsidR="009D24BB" w:rsidRDefault="009D24BB" w:rsidP="00326815">
      <w:pPr>
        <w:jc w:val="center"/>
      </w:pPr>
    </w:p>
    <w:p w:rsidR="009D24BB" w:rsidRDefault="009D24BB" w:rsidP="00326815">
      <w:r>
        <w:t>Dopuścić do użytku w Przedszkolu zestaw programów wychowania przedszkolnego w roku szkolnym 2015/2016:</w:t>
      </w:r>
    </w:p>
    <w:p w:rsidR="009D24BB" w:rsidRDefault="009D24BB" w:rsidP="00326815"/>
    <w:p w:rsidR="009D24BB" w:rsidRPr="00100E15" w:rsidRDefault="009D24BB" w:rsidP="00100E15">
      <w:pPr>
        <w:pStyle w:val="Standard"/>
        <w:numPr>
          <w:ilvl w:val="0"/>
          <w:numId w:val="1"/>
        </w:numPr>
        <w:spacing w:line="360" w:lineRule="auto"/>
        <w:jc w:val="both"/>
      </w:pPr>
      <w:r>
        <w:t>„Nasze przedszkole. Program edukacji przedszkolnej”</w:t>
      </w:r>
      <w:r>
        <w:rPr>
          <w:rFonts w:ascii="sans-serif" w:hAnsi="sans-serif"/>
        </w:rPr>
        <w:t xml:space="preserve">, </w:t>
      </w:r>
      <w:r>
        <w:t xml:space="preserve">Małgorzata Kwaśniewska, Wiesława Żaba-Żabińska, Grupa Edukacyjna S.A MAC EDUKACJA </w:t>
      </w:r>
    </w:p>
    <w:p w:rsidR="009D24BB" w:rsidRPr="00100E15" w:rsidRDefault="009D24BB" w:rsidP="00100E15">
      <w:pPr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 Program wychowania w przedszkolu  „W świecie zasad i wartości”- 1/2013/2014</w:t>
      </w:r>
    </w:p>
    <w:p w:rsidR="009D24BB" w:rsidRDefault="009D24BB" w:rsidP="00100E15">
      <w:pPr>
        <w:spacing w:line="360" w:lineRule="auto"/>
      </w:pPr>
      <w:bookmarkStart w:id="0" w:name="_GoBack"/>
      <w:bookmarkEnd w:id="0"/>
    </w:p>
    <w:p w:rsidR="009D24BB" w:rsidRDefault="009D24BB" w:rsidP="00326815">
      <w:pPr>
        <w:jc w:val="center"/>
      </w:pPr>
      <w:r>
        <w:t>§ 2</w:t>
      </w:r>
    </w:p>
    <w:p w:rsidR="009D24BB" w:rsidRDefault="009D24BB" w:rsidP="00326815">
      <w:pPr>
        <w:jc w:val="center"/>
        <w:rPr>
          <w:b/>
          <w:bCs/>
        </w:rPr>
      </w:pPr>
    </w:p>
    <w:p w:rsidR="009D24BB" w:rsidRDefault="009D24BB" w:rsidP="00326815">
      <w:pPr>
        <w:jc w:val="center"/>
        <w:rPr>
          <w:b/>
          <w:bCs/>
        </w:rPr>
      </w:pPr>
    </w:p>
    <w:p w:rsidR="009D24BB" w:rsidRDefault="009D24BB" w:rsidP="00326815">
      <w:pPr>
        <w:outlineLvl w:val="0"/>
      </w:pPr>
      <w:r>
        <w:t>Za realizację zarządzenia czyni się odpowiedzialnym Radę Pedagogiczną.</w:t>
      </w:r>
    </w:p>
    <w:p w:rsidR="009D24BB" w:rsidRDefault="009D24BB" w:rsidP="00326815">
      <w:pPr>
        <w:jc w:val="center"/>
      </w:pPr>
    </w:p>
    <w:p w:rsidR="009D24BB" w:rsidRDefault="009D24BB" w:rsidP="00326815">
      <w:pPr>
        <w:jc w:val="center"/>
      </w:pPr>
      <w:r>
        <w:t>§ 3</w:t>
      </w:r>
    </w:p>
    <w:p w:rsidR="009D24BB" w:rsidRDefault="009D24BB" w:rsidP="00326815"/>
    <w:p w:rsidR="009D24BB" w:rsidRDefault="009D24BB" w:rsidP="00326815"/>
    <w:p w:rsidR="009D24BB" w:rsidRDefault="009D24BB" w:rsidP="00326815">
      <w:pPr>
        <w:outlineLvl w:val="0"/>
      </w:pPr>
      <w:r>
        <w:t>Uchwała wchodzi w życie z dniem 01.09.2015r.</w:t>
      </w: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>
      <w:pPr>
        <w:outlineLvl w:val="0"/>
        <w:rPr>
          <w:sz w:val="20"/>
          <w:szCs w:val="20"/>
        </w:rPr>
      </w:pPr>
    </w:p>
    <w:p w:rsidR="009D24BB" w:rsidRPr="003A589C" w:rsidRDefault="009D24BB" w:rsidP="00326815">
      <w:pPr>
        <w:outlineLvl w:val="0"/>
        <w:rPr>
          <w:sz w:val="20"/>
          <w:szCs w:val="20"/>
        </w:rPr>
      </w:pPr>
      <w:r w:rsidRPr="003A589C">
        <w:rPr>
          <w:sz w:val="20"/>
          <w:szCs w:val="20"/>
        </w:rPr>
        <w:t>Załącznik nr 2 do protokołu nr 2/2011/2012 z dnia 15.09.2011</w:t>
      </w:r>
    </w:p>
    <w:p w:rsidR="009D24BB" w:rsidRDefault="009D24BB" w:rsidP="00326815">
      <w:pPr>
        <w:outlineLvl w:val="0"/>
      </w:pPr>
    </w:p>
    <w:p w:rsidR="009D24BB" w:rsidRDefault="009D24BB" w:rsidP="008A24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2/2011/2012</w:t>
      </w:r>
    </w:p>
    <w:p w:rsidR="009D24BB" w:rsidRDefault="009D24BB" w:rsidP="008A24D0">
      <w:pPr>
        <w:jc w:val="center"/>
        <w:rPr>
          <w:b/>
          <w:bCs/>
          <w:sz w:val="28"/>
          <w:szCs w:val="28"/>
        </w:rPr>
      </w:pPr>
    </w:p>
    <w:p w:rsidR="009D24BB" w:rsidRDefault="009D24BB" w:rsidP="008A24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DYREKTORA</w:t>
      </w:r>
    </w:p>
    <w:p w:rsidR="009D24BB" w:rsidRDefault="009D24BB" w:rsidP="008A24D0">
      <w:pPr>
        <w:jc w:val="center"/>
        <w:rPr>
          <w:sz w:val="28"/>
          <w:szCs w:val="28"/>
        </w:rPr>
      </w:pPr>
      <w:r>
        <w:rPr>
          <w:sz w:val="28"/>
          <w:szCs w:val="28"/>
        </w:rPr>
        <w:t>Przedszkola nr 13 w Rybniku</w:t>
      </w:r>
    </w:p>
    <w:p w:rsidR="009D24BB" w:rsidRDefault="009D24BB" w:rsidP="008A24D0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15.09.2011r.</w:t>
      </w:r>
    </w:p>
    <w:p w:rsidR="009D24BB" w:rsidRDefault="009D24BB" w:rsidP="008A24D0">
      <w:pPr>
        <w:jc w:val="center"/>
        <w:rPr>
          <w:sz w:val="28"/>
          <w:szCs w:val="28"/>
        </w:rPr>
      </w:pPr>
    </w:p>
    <w:p w:rsidR="009D24BB" w:rsidRDefault="009D24BB" w:rsidP="008A24D0">
      <w:pPr>
        <w:jc w:val="center"/>
      </w:pPr>
      <w:r>
        <w:t>w sprawie:  dopuszczenia do użytku w Przedszkolu Nr 13 w Rybniku w roku szkolnym 2011/2012 programu profilaktycznego.</w:t>
      </w:r>
    </w:p>
    <w:p w:rsidR="009D24BB" w:rsidRDefault="009D24BB" w:rsidP="008A24D0">
      <w:pPr>
        <w:jc w:val="center"/>
        <w:rPr>
          <w:sz w:val="28"/>
          <w:szCs w:val="28"/>
        </w:rPr>
      </w:pPr>
    </w:p>
    <w:p w:rsidR="009D24BB" w:rsidRDefault="009D24BB" w:rsidP="008A24D0">
      <w:pPr>
        <w:jc w:val="both"/>
      </w:pPr>
    </w:p>
    <w:p w:rsidR="009D24BB" w:rsidRDefault="009D24BB" w:rsidP="008A24D0">
      <w:pPr>
        <w:rPr>
          <w:sz w:val="20"/>
          <w:szCs w:val="20"/>
        </w:rPr>
      </w:pPr>
      <w:r>
        <w:rPr>
          <w:sz w:val="20"/>
          <w:szCs w:val="20"/>
        </w:rPr>
        <w:t>Na podstawie:</w:t>
      </w:r>
    </w:p>
    <w:p w:rsidR="009D24BB" w:rsidRDefault="009D24BB" w:rsidP="008A24D0">
      <w:pPr>
        <w:jc w:val="both"/>
      </w:pPr>
      <w:r>
        <w:rPr>
          <w:sz w:val="20"/>
          <w:szCs w:val="20"/>
        </w:rPr>
        <w:t xml:space="preserve">art. 22a ust. 2b Ustawy o systemie oświaty z dnia 7 września 1991r. (Dz.U. z dnia 9 maja 2007r. Nr 80 poz. 542), </w:t>
      </w:r>
      <w:r>
        <w:t xml:space="preserve">oraz na podstawie Rozporządzenia MEN z dnia 08.06.2009 r. w sprawie dopuszczenia do użytku w szkole Programów wychowania przedszkolnego i programów nauczania do użytku szkolnego podręczników i na podstawie &amp; 3 ust.3 pkt.2 lit. g) statutu przedszkola. </w:t>
      </w:r>
    </w:p>
    <w:p w:rsidR="009D24BB" w:rsidRDefault="009D24BB" w:rsidP="008A24D0">
      <w:pPr>
        <w:jc w:val="both"/>
        <w:rPr>
          <w:sz w:val="20"/>
          <w:szCs w:val="20"/>
        </w:rPr>
      </w:pPr>
    </w:p>
    <w:p w:rsidR="009D24BB" w:rsidRDefault="009D24BB" w:rsidP="008A24D0">
      <w:pPr>
        <w:jc w:val="center"/>
      </w:pPr>
    </w:p>
    <w:p w:rsidR="009D24BB" w:rsidRDefault="009D24BB" w:rsidP="008A24D0">
      <w:pPr>
        <w:jc w:val="center"/>
      </w:pPr>
      <w:r>
        <w:t>§ 1</w:t>
      </w:r>
    </w:p>
    <w:p w:rsidR="009D24BB" w:rsidRDefault="009D24BB" w:rsidP="008A24D0">
      <w:pPr>
        <w:jc w:val="center"/>
      </w:pPr>
    </w:p>
    <w:p w:rsidR="009D24BB" w:rsidRDefault="009D24BB" w:rsidP="003A589C">
      <w:r>
        <w:t>Dopuścić do użytku w Przedszkolu opracowany samodzielnie program profilaktyczny  w roku szkolnym 2011/2012 na wniosek nauczyciela  Pani Anny Sagan.</w:t>
      </w:r>
    </w:p>
    <w:p w:rsidR="009D24BB" w:rsidRDefault="009D24BB" w:rsidP="008A24D0"/>
    <w:p w:rsidR="009D24BB" w:rsidRDefault="009D24BB" w:rsidP="008A24D0">
      <w:pPr>
        <w:jc w:val="center"/>
      </w:pPr>
      <w:r>
        <w:t>§ 2</w:t>
      </w:r>
    </w:p>
    <w:p w:rsidR="009D24BB" w:rsidRDefault="009D24BB" w:rsidP="008A24D0">
      <w:pPr>
        <w:jc w:val="center"/>
        <w:rPr>
          <w:b/>
          <w:bCs/>
        </w:rPr>
      </w:pPr>
    </w:p>
    <w:p w:rsidR="009D24BB" w:rsidRDefault="009D24BB" w:rsidP="008A24D0">
      <w:pPr>
        <w:jc w:val="center"/>
        <w:rPr>
          <w:b/>
          <w:bCs/>
        </w:rPr>
      </w:pPr>
    </w:p>
    <w:p w:rsidR="009D24BB" w:rsidRDefault="009D24BB" w:rsidP="008A24D0">
      <w:pPr>
        <w:outlineLvl w:val="0"/>
      </w:pPr>
      <w:r>
        <w:t>Za realizację zarządzenia czyni się odpowiedzialnym Radę Pedagogiczną.</w:t>
      </w:r>
    </w:p>
    <w:p w:rsidR="009D24BB" w:rsidRDefault="009D24BB" w:rsidP="008A24D0">
      <w:pPr>
        <w:jc w:val="center"/>
      </w:pPr>
    </w:p>
    <w:p w:rsidR="009D24BB" w:rsidRDefault="009D24BB" w:rsidP="008A24D0">
      <w:pPr>
        <w:jc w:val="center"/>
      </w:pPr>
      <w:r>
        <w:t>§ 3</w:t>
      </w:r>
    </w:p>
    <w:p w:rsidR="009D24BB" w:rsidRDefault="009D24BB" w:rsidP="008A24D0"/>
    <w:p w:rsidR="009D24BB" w:rsidRDefault="009D24BB" w:rsidP="008A24D0"/>
    <w:p w:rsidR="009D24BB" w:rsidRDefault="009D24BB" w:rsidP="008A24D0">
      <w:pPr>
        <w:outlineLvl w:val="0"/>
      </w:pPr>
      <w:r>
        <w:t>Uchwała wchodzi w życie z dniem 15.09.2011r.</w:t>
      </w:r>
    </w:p>
    <w:p w:rsidR="009D24BB" w:rsidRDefault="009D24BB" w:rsidP="008A24D0"/>
    <w:p w:rsidR="009D24BB" w:rsidRDefault="009D24BB" w:rsidP="008A24D0"/>
    <w:p w:rsidR="009D24BB" w:rsidRDefault="009D24BB" w:rsidP="00326815">
      <w:pPr>
        <w:outlineLvl w:val="0"/>
      </w:pPr>
    </w:p>
    <w:p w:rsidR="009D24BB" w:rsidRDefault="009D24BB" w:rsidP="00326815">
      <w:pPr>
        <w:outlineLvl w:val="0"/>
      </w:pPr>
    </w:p>
    <w:p w:rsidR="009D24BB" w:rsidRDefault="009D24BB" w:rsidP="00326815"/>
    <w:p w:rsidR="009D24BB" w:rsidRDefault="009D24BB" w:rsidP="00326815"/>
    <w:p w:rsidR="009D24BB" w:rsidRDefault="009D24BB" w:rsidP="00635E22">
      <w:r>
        <w:t xml:space="preserve">                                                                                         </w:t>
      </w:r>
    </w:p>
    <w:p w:rsidR="009D24BB" w:rsidRDefault="009D24BB"/>
    <w:sectPr w:rsidR="009D24BB" w:rsidSect="00E4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2B6"/>
    <w:multiLevelType w:val="hybridMultilevel"/>
    <w:tmpl w:val="91168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96055"/>
    <w:multiLevelType w:val="hybridMultilevel"/>
    <w:tmpl w:val="3B86DD2C"/>
    <w:lvl w:ilvl="0" w:tplc="8416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5F7FEA"/>
    <w:multiLevelType w:val="multilevel"/>
    <w:tmpl w:val="17822AFC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6B617C"/>
    <w:multiLevelType w:val="hybridMultilevel"/>
    <w:tmpl w:val="11A4298A"/>
    <w:lvl w:ilvl="0" w:tplc="8416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815"/>
    <w:rsid w:val="00063AD7"/>
    <w:rsid w:val="00100E15"/>
    <w:rsid w:val="00145897"/>
    <w:rsid w:val="001B4E8F"/>
    <w:rsid w:val="001C761B"/>
    <w:rsid w:val="001E32C3"/>
    <w:rsid w:val="003052AB"/>
    <w:rsid w:val="00326815"/>
    <w:rsid w:val="003704CC"/>
    <w:rsid w:val="00373137"/>
    <w:rsid w:val="00375CCA"/>
    <w:rsid w:val="00384112"/>
    <w:rsid w:val="00392121"/>
    <w:rsid w:val="003A589C"/>
    <w:rsid w:val="00444261"/>
    <w:rsid w:val="00460D22"/>
    <w:rsid w:val="005D532C"/>
    <w:rsid w:val="00635E22"/>
    <w:rsid w:val="00685367"/>
    <w:rsid w:val="006A6D38"/>
    <w:rsid w:val="006B60DD"/>
    <w:rsid w:val="00791E17"/>
    <w:rsid w:val="008A24D0"/>
    <w:rsid w:val="008B0953"/>
    <w:rsid w:val="008D0F76"/>
    <w:rsid w:val="00934306"/>
    <w:rsid w:val="009715A5"/>
    <w:rsid w:val="009A41B2"/>
    <w:rsid w:val="009C5453"/>
    <w:rsid w:val="009D24BB"/>
    <w:rsid w:val="009F365A"/>
    <w:rsid w:val="00B208AD"/>
    <w:rsid w:val="00B73330"/>
    <w:rsid w:val="00BB7273"/>
    <w:rsid w:val="00C30FB9"/>
    <w:rsid w:val="00CB1CE9"/>
    <w:rsid w:val="00CC115B"/>
    <w:rsid w:val="00D378D2"/>
    <w:rsid w:val="00D95C19"/>
    <w:rsid w:val="00E40F24"/>
    <w:rsid w:val="00E65B5A"/>
    <w:rsid w:val="00E7365B"/>
    <w:rsid w:val="00E9730F"/>
    <w:rsid w:val="00EB4482"/>
    <w:rsid w:val="00F1264A"/>
    <w:rsid w:val="00F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536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367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100E1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numbering" w:customStyle="1" w:styleId="WW8Num5">
    <w:name w:val="WW8Num5"/>
    <w:rsid w:val="00D67F2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304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PC</cp:lastModifiedBy>
  <cp:revision>27</cp:revision>
  <cp:lastPrinted>2015-10-28T08:09:00Z</cp:lastPrinted>
  <dcterms:created xsi:type="dcterms:W3CDTF">2010-06-28T11:59:00Z</dcterms:created>
  <dcterms:modified xsi:type="dcterms:W3CDTF">2015-12-11T13:32:00Z</dcterms:modified>
</cp:coreProperties>
</file>